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8D" w:rsidRPr="002B263C" w:rsidRDefault="00020C8D">
      <w:pPr>
        <w:rPr>
          <w:rFonts w:ascii="Arial" w:hAnsi="Arial" w:cs="Arial"/>
          <w:b/>
          <w:bCs/>
          <w:u w:val="single"/>
        </w:rPr>
      </w:pPr>
      <w:r>
        <w:t xml:space="preserve">                                               </w:t>
      </w:r>
      <w:r w:rsidRPr="002B263C">
        <w:rPr>
          <w:rFonts w:ascii="Arial" w:hAnsi="Arial" w:cs="Arial"/>
          <w:b/>
          <w:bCs/>
          <w:u w:val="single"/>
        </w:rPr>
        <w:t xml:space="preserve">ΑΔΕΙΕΣ  ΕΞΕΤΑΣΕΩΝ  ΓΙΑ  ΥΠΑΛΛΗΛΟΥΣ </w:t>
      </w:r>
    </w:p>
    <w:p w:rsidR="00020C8D" w:rsidRDefault="00020C8D" w:rsidP="001D5A38">
      <w:pPr>
        <w:spacing w:line="480" w:lineRule="auto"/>
        <w:ind w:right="-144"/>
        <w:rPr>
          <w:rFonts w:ascii="Arial" w:hAnsi="Arial" w:cs="Arial"/>
          <w:b/>
          <w:bCs/>
        </w:rPr>
      </w:pPr>
      <w:r w:rsidRPr="007355D5">
        <w:rPr>
          <w:rFonts w:ascii="Arial" w:hAnsi="Arial" w:cs="Arial"/>
          <w:i/>
          <w:iCs/>
        </w:rPr>
        <w:t>( Μαθητές, Σπουδαστές ή φοιτητές, προπτυχιακοί, σε σχολεία ή ιδρύματα και των τριών</w:t>
      </w:r>
      <w:r>
        <w:rPr>
          <w:rFonts w:ascii="Arial" w:hAnsi="Arial" w:cs="Arial"/>
          <w:i/>
          <w:iCs/>
        </w:rPr>
        <w:t xml:space="preserve"> βαθμί-</w:t>
      </w:r>
      <w:r w:rsidRPr="007355D5">
        <w:rPr>
          <w:rFonts w:ascii="Arial" w:hAnsi="Arial" w:cs="Arial"/>
          <w:i/>
          <w:iCs/>
        </w:rPr>
        <w:t xml:space="preserve">  δων εκπαίδευσης )</w:t>
      </w:r>
      <w:r>
        <w:rPr>
          <w:rFonts w:ascii="Arial" w:hAnsi="Arial" w:cs="Arial"/>
          <w:i/>
          <w:iCs/>
        </w:rPr>
        <w:t>.</w:t>
      </w:r>
      <w:r w:rsidRPr="00855EBF">
        <w:rPr>
          <w:rFonts w:ascii="Arial" w:hAnsi="Arial" w:cs="Arial"/>
          <w:b/>
          <w:bCs/>
        </w:rPr>
        <w:t xml:space="preserve"> </w:t>
      </w:r>
    </w:p>
    <w:p w:rsidR="00020C8D" w:rsidRDefault="00020C8D" w:rsidP="00F43FCB">
      <w:pPr>
        <w:shd w:val="clear" w:color="auto" w:fill="D9D9D9"/>
        <w:spacing w:line="360" w:lineRule="auto"/>
        <w:jc w:val="both"/>
        <w:rPr>
          <w:rFonts w:ascii="Arial" w:hAnsi="Arial" w:cs="Arial"/>
        </w:rPr>
      </w:pPr>
      <w:r w:rsidRPr="00855EBF">
        <w:rPr>
          <w:rFonts w:ascii="Arial" w:hAnsi="Arial" w:cs="Arial"/>
          <w:b/>
          <w:bCs/>
        </w:rPr>
        <w:t>Νομικό Πλαίσιο</w:t>
      </w:r>
      <w:r>
        <w:rPr>
          <w:rFonts w:ascii="Arial" w:hAnsi="Arial" w:cs="Arial"/>
          <w:b/>
          <w:bCs/>
        </w:rPr>
        <w:t xml:space="preserve"> </w:t>
      </w:r>
      <w:r w:rsidRPr="00B06606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Ν. 4210/2013 (ΦΕΚ 254/Α΄) άρθρο 5, τροποποίηση του άρθρου 60 παρ.2 του Ν.3528/2007 (ΦΕΚ/Α΄/26/9-2-2007), </w:t>
      </w:r>
      <w:r w:rsidRPr="00855EBF">
        <w:rPr>
          <w:rFonts w:ascii="Arial" w:hAnsi="Arial" w:cs="Arial"/>
        </w:rPr>
        <w:t>ΔΙΔΑΔ/Φ.69/51/οικ.34813/27-12-2013</w:t>
      </w:r>
      <w:r>
        <w:rPr>
          <w:rFonts w:ascii="Arial" w:hAnsi="Arial" w:cs="Arial"/>
        </w:rPr>
        <w:t>, ΔΙΔΑΔ/Φ.53/ /1182/16775/10-07-2007.</w:t>
      </w:r>
    </w:p>
    <w:p w:rsidR="00020C8D" w:rsidRDefault="00020C8D" w:rsidP="007355D5">
      <w:pPr>
        <w:spacing w:line="480" w:lineRule="auto"/>
        <w:jc w:val="both"/>
        <w:rPr>
          <w:rFonts w:ascii="Arial" w:hAnsi="Arial" w:cs="Arial"/>
        </w:rPr>
      </w:pPr>
    </w:p>
    <w:p w:rsidR="00020C8D" w:rsidRDefault="00020C8D" w:rsidP="007355D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Σύμφωνα με το άρθρο </w:t>
      </w:r>
      <w:r w:rsidRPr="007355D5">
        <w:rPr>
          <w:rFonts w:ascii="Arial" w:hAnsi="Arial" w:cs="Arial"/>
          <w:b/>
          <w:bCs/>
        </w:rPr>
        <w:t xml:space="preserve">5 </w:t>
      </w:r>
      <w:r>
        <w:rPr>
          <w:rFonts w:ascii="Arial" w:hAnsi="Arial" w:cs="Arial"/>
        </w:rPr>
        <w:t xml:space="preserve">του </w:t>
      </w:r>
      <w:r w:rsidRPr="007355D5">
        <w:rPr>
          <w:rFonts w:ascii="Arial" w:hAnsi="Arial" w:cs="Arial"/>
          <w:b/>
          <w:bCs/>
        </w:rPr>
        <w:t>Ν. 4210/2013</w:t>
      </w:r>
      <w:r>
        <w:rPr>
          <w:rFonts w:ascii="Arial" w:hAnsi="Arial" w:cs="Arial"/>
        </w:rPr>
        <w:t xml:space="preserve"> και την υπ΄αριθ. </w:t>
      </w:r>
      <w:r w:rsidRPr="007355D5">
        <w:rPr>
          <w:rFonts w:ascii="Arial" w:hAnsi="Arial" w:cs="Arial"/>
          <w:b/>
          <w:bCs/>
        </w:rPr>
        <w:t>ΔΙΔΑΔ/Φ.69/51/οικ.34813/27-12-2013</w:t>
      </w:r>
      <w:r>
        <w:rPr>
          <w:rFonts w:ascii="Arial" w:hAnsi="Arial" w:cs="Arial"/>
        </w:rPr>
        <w:t xml:space="preserve"> του Υπουργείου Διοικητικής Μεταρρύθμισης η άδεια εξετάσεων δεν μπορεί να υπερβαίνει τις δέκα ( 10 ) εργάσιμες ημέρες κάθε έτος. Για κάθε ημέρα εξετάσεων χορηγείται άδεια μίας ( 1 ) ημέρας. </w:t>
      </w:r>
    </w:p>
    <w:p w:rsidR="00020C8D" w:rsidRPr="00C23F86" w:rsidRDefault="00020C8D" w:rsidP="007355D5">
      <w:pPr>
        <w:spacing w:line="48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Η άδεια εξετάσεων χορηγείται για τη διευκόλυνση της φοίτησης του υπαλλήλου σε εκπαιδευτικό ίδρυμα βαθμίδας, όχι κατώτερης της κατηγορίας του ( ΠΕ, ΤΕ, ΔΕ ). Η άδεια εξετάσεων χορηγείται </w:t>
      </w:r>
      <w:r w:rsidRPr="00C23F86">
        <w:rPr>
          <w:rFonts w:ascii="Arial" w:hAnsi="Arial" w:cs="Arial"/>
          <w:u w:val="single"/>
        </w:rPr>
        <w:t>και στην περίπτωση παράδοσης γραπτής εργασίας με την προϋπόθεση ότι η εργασία υπέχει τη θέση εξέτασης ή αποτελεί μέρος της εξεταστικής διαδικασίας.</w:t>
      </w:r>
    </w:p>
    <w:p w:rsidR="00020C8D" w:rsidRDefault="00020C8D" w:rsidP="007355D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Η άδεια χορηγείται και στην περίπτωση που η ημέρα εξέτασης ( ή κατάθεσης εργασίας που υπέχει τη θέση εξέτασης ) είναι  Σ ά β β α τ ο  ή  Κ υ ρ ι α κ ή και ανεξαρτήτως εάν ο υπάλληλος φοιτητής χρειάζεται να μεταβεί σε άλλη πόλη εκτός του τόπου διαμονής εργασίας του, σύμφωνα με την υπ΄αριθ. </w:t>
      </w:r>
      <w:r w:rsidRPr="00E3761E">
        <w:rPr>
          <w:rFonts w:ascii="Arial" w:hAnsi="Arial" w:cs="Arial"/>
          <w:b/>
          <w:bCs/>
        </w:rPr>
        <w:t>ΔΙΔΑΔ/Φ.53/1182/16775</w:t>
      </w:r>
      <w:r>
        <w:rPr>
          <w:rFonts w:ascii="Arial" w:hAnsi="Arial" w:cs="Arial"/>
          <w:b/>
          <w:bCs/>
        </w:rPr>
        <w:t>/</w:t>
      </w:r>
      <w:r w:rsidRPr="00E3761E">
        <w:rPr>
          <w:rFonts w:ascii="Arial" w:hAnsi="Arial" w:cs="Arial"/>
          <w:b/>
          <w:bCs/>
        </w:rPr>
        <w:t>10-07-2007</w:t>
      </w:r>
      <w:r>
        <w:rPr>
          <w:rFonts w:ascii="Arial" w:hAnsi="Arial" w:cs="Arial"/>
        </w:rPr>
        <w:t>.</w:t>
      </w:r>
    </w:p>
    <w:p w:rsidR="00020C8D" w:rsidRDefault="00020C8D" w:rsidP="007355D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Δεν μπορεί κάποιος να αφήσει μία ( 1 ) ημέρα από την άδεια εξετάσεων και να την πάρει σε μεταγενέστερο χρόνο, ή σε περίοδο εξετάσεων που θεωρεί αυτός ότι θα τον διευκολύνει καλύτερα για να πάρει παραπάνω από μία ημέρα άδεια εξετάσεων.</w:t>
      </w:r>
    </w:p>
    <w:p w:rsidR="00020C8D" w:rsidRDefault="00020C8D" w:rsidP="007355D5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Σε περίπτωση που κατά την ημερομηνία δημοσιεύσης του Ν.4210/12013 ο υπάλληλος έχει κάνει χρήση των δέκα (10) ημερών της άδειας εξετάσεων δεν δικαιούται περαιτέρω ημερών της εν λόγω άδειας έως τη λήξη του ημερολογιακού έτους.</w:t>
      </w:r>
    </w:p>
    <w:p w:rsidR="00020C8D" w:rsidRPr="007355D5" w:rsidRDefault="00020C8D" w:rsidP="007355D5">
      <w:pPr>
        <w:spacing w:line="480" w:lineRule="auto"/>
        <w:jc w:val="both"/>
        <w:rPr>
          <w:rFonts w:ascii="Arial" w:hAnsi="Arial" w:cs="Arial"/>
        </w:rPr>
      </w:pPr>
      <w:r w:rsidRPr="00855EBF">
        <w:rPr>
          <w:rFonts w:ascii="Arial" w:hAnsi="Arial" w:cs="Arial"/>
          <w:b/>
          <w:bCs/>
          <w:sz w:val="20"/>
          <w:szCs w:val="20"/>
        </w:rPr>
        <w:t>Τηλέφωνα Υπουργείου Διοικητικής Μεταρρύθμισης</w:t>
      </w:r>
      <w:r>
        <w:rPr>
          <w:rFonts w:ascii="Arial" w:hAnsi="Arial" w:cs="Arial"/>
        </w:rPr>
        <w:t xml:space="preserve"> </w:t>
      </w:r>
      <w:r w:rsidRPr="00855EBF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  </w:t>
      </w:r>
      <w:r w:rsidRPr="00855EBF">
        <w:rPr>
          <w:rFonts w:ascii="Arial" w:hAnsi="Arial" w:cs="Arial"/>
          <w:sz w:val="20"/>
          <w:szCs w:val="20"/>
        </w:rPr>
        <w:t xml:space="preserve">213 </w:t>
      </w:r>
      <w:r>
        <w:rPr>
          <w:rFonts w:ascii="Arial" w:hAnsi="Arial" w:cs="Arial"/>
          <w:sz w:val="20"/>
          <w:szCs w:val="20"/>
        </w:rPr>
        <w:t>- 1313337</w:t>
      </w:r>
      <w:r w:rsidRPr="00855EBF">
        <w:rPr>
          <w:rFonts w:ascii="Arial" w:hAnsi="Arial" w:cs="Arial"/>
          <w:sz w:val="20"/>
          <w:szCs w:val="20"/>
        </w:rPr>
        <w:t>, 335, 340, 321, 338</w:t>
      </w:r>
    </w:p>
    <w:sectPr w:rsidR="00020C8D" w:rsidRPr="007355D5" w:rsidSect="00F43FCB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5D5"/>
    <w:rsid w:val="00020C8D"/>
    <w:rsid w:val="00157109"/>
    <w:rsid w:val="001D5A38"/>
    <w:rsid w:val="002B263C"/>
    <w:rsid w:val="00385C3B"/>
    <w:rsid w:val="0053548E"/>
    <w:rsid w:val="005C5911"/>
    <w:rsid w:val="00616790"/>
    <w:rsid w:val="00684101"/>
    <w:rsid w:val="007355D5"/>
    <w:rsid w:val="00742F7F"/>
    <w:rsid w:val="007A3848"/>
    <w:rsid w:val="00855EBF"/>
    <w:rsid w:val="00B06606"/>
    <w:rsid w:val="00C23F86"/>
    <w:rsid w:val="00D42BF7"/>
    <w:rsid w:val="00DC3DBC"/>
    <w:rsid w:val="00E3761E"/>
    <w:rsid w:val="00EE1945"/>
    <w:rsid w:val="00F43FCB"/>
    <w:rsid w:val="00F7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79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293</Words>
  <Characters>1583</Characters>
  <Application>Microsoft Office Outlook</Application>
  <DocSecurity>0</DocSecurity>
  <Lines>0</Lines>
  <Paragraphs>0</Paragraphs>
  <ScaleCrop>false</ScaleCrop>
  <Company>Dide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ΑΔΕΙΕΣ  ΕΞΕΤΑΣΕΩΝ  ΓΙΑ  ΥΠΑΛΛΗΛΟΥΣ </dc:title>
  <dc:subject/>
  <dc:creator>paraskevas</dc:creator>
  <cp:keywords/>
  <dc:description/>
  <cp:lastModifiedBy>Ypepth</cp:lastModifiedBy>
  <cp:revision>2</cp:revision>
  <dcterms:created xsi:type="dcterms:W3CDTF">2014-02-18T06:39:00Z</dcterms:created>
  <dcterms:modified xsi:type="dcterms:W3CDTF">2014-02-18T06:39:00Z</dcterms:modified>
</cp:coreProperties>
</file>